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81209846"/>
        <w:placeholder>
          <w:docPart w:val="78A74C3B7EFD411789F0D1AF25651BFA"/>
        </w:placeholder>
        <w15:appearance w15:val="hidden"/>
      </w:sdtPr>
      <w:sdtEndPr/>
      <w:sdtContent>
        <w:p w14:paraId="1A6E751C" w14:textId="77777777" w:rsidR="00D85460" w:rsidRDefault="00717491">
          <w:pPr>
            <w:pStyle w:val="Heading1"/>
          </w:pPr>
          <w:r>
            <w:t>HOA Committee Meeting</w:t>
          </w:r>
        </w:p>
      </w:sdtContent>
    </w:sdt>
    <w:p w14:paraId="1A8F8452" w14:textId="54313BF4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2DFC7AF57B9C427990C26AFAFEE3DBA1"/>
          </w:placeholder>
          <w:date w:fullDate="2023-01-21T14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21C41">
            <w:t>1/21/2023 2:00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AC9A361EA99F4014987A30A350FEB8E9"/>
          </w:placeholder>
          <w15:appearance w15:val="hidden"/>
        </w:sdtPr>
        <w:sdtEndPr/>
        <w:sdtContent>
          <w:r w:rsidR="00DF53E1">
            <w:t xml:space="preserve">Treasurers Home 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45FD39DC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55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99"/>
              <w:gridCol w:w="3056"/>
            </w:tblGrid>
            <w:tr w:rsidR="00D85460" w14:paraId="6009FD23" w14:textId="77777777" w:rsidTr="007174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</w:trPr>
              <w:tc>
                <w:tcPr>
                  <w:tcW w:w="2499" w:type="dxa"/>
                </w:tcPr>
                <w:p w14:paraId="0ED40CC4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991A36D6D9A94613B3803E94799E427C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14:paraId="77FA7FE9" w14:textId="77777777" w:rsidR="00D85460" w:rsidRDefault="00717491">
                      <w:pPr>
                        <w:spacing w:after="0"/>
                      </w:pPr>
                      <w:r>
                        <w:t>VP-Brett Royer</w:t>
                      </w:r>
                    </w:p>
                  </w:tc>
                </w:sdtContent>
              </w:sdt>
            </w:tr>
            <w:tr w:rsidR="00D85460" w14:paraId="47922BC5" w14:textId="77777777" w:rsidTr="00717491">
              <w:trPr>
                <w:trHeight w:val="399"/>
              </w:trPr>
              <w:tc>
                <w:tcPr>
                  <w:tcW w:w="2499" w:type="dxa"/>
                </w:tcPr>
                <w:p w14:paraId="7A410C57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17132F289AE3495DBEC09AE6383E2A57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14:paraId="2C8363A3" w14:textId="77777777" w:rsidR="00D85460" w:rsidRDefault="00717491">
                      <w:pPr>
                        <w:spacing w:after="0"/>
                      </w:pPr>
                      <w:r>
                        <w:t>HOA Committee</w:t>
                      </w:r>
                    </w:p>
                  </w:tc>
                </w:sdtContent>
              </w:sdt>
            </w:tr>
            <w:tr w:rsidR="00D85460" w14:paraId="2550F067" w14:textId="77777777" w:rsidTr="00717491">
              <w:trPr>
                <w:trHeight w:val="390"/>
              </w:trPr>
              <w:tc>
                <w:tcPr>
                  <w:tcW w:w="2499" w:type="dxa"/>
                </w:tcPr>
                <w:p w14:paraId="4DA6105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FEAB7289B4F64CE3B22CA8235117ED0B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14:paraId="76CCAE8B" w14:textId="77777777" w:rsidR="00D85460" w:rsidRDefault="00717491">
                      <w:pPr>
                        <w:spacing w:after="0"/>
                      </w:pPr>
                      <w:r>
                        <w:t xml:space="preserve">Brett Royer </w:t>
                      </w:r>
                    </w:p>
                  </w:tc>
                </w:sdtContent>
              </w:sdt>
            </w:tr>
            <w:tr w:rsidR="00D85460" w14:paraId="110551EE" w14:textId="77777777" w:rsidTr="00717491">
              <w:trPr>
                <w:trHeight w:val="390"/>
              </w:trPr>
              <w:tc>
                <w:tcPr>
                  <w:tcW w:w="2499" w:type="dxa"/>
                </w:tcPr>
                <w:p w14:paraId="2D235418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644418938EB8431787E268680602070A"/>
                  </w:placeholder>
                  <w15:appearance w15:val="hidden"/>
                </w:sdtPr>
                <w:sdtEndPr/>
                <w:sdtContent>
                  <w:tc>
                    <w:tcPr>
                      <w:tcW w:w="3056" w:type="dxa"/>
                    </w:tcPr>
                    <w:p w14:paraId="3F5DEACB" w14:textId="77777777" w:rsidR="00D85460" w:rsidRDefault="00717491">
                      <w:pPr>
                        <w:spacing w:after="0"/>
                      </w:pPr>
                      <w:r>
                        <w:t>TBD</w:t>
                      </w:r>
                    </w:p>
                  </w:tc>
                </w:sdtContent>
              </w:sdt>
            </w:tr>
            <w:tr w:rsidR="00D85460" w14:paraId="1AFA0D84" w14:textId="77777777" w:rsidTr="00717491">
              <w:trPr>
                <w:trHeight w:val="399"/>
              </w:trPr>
              <w:tc>
                <w:tcPr>
                  <w:tcW w:w="2499" w:type="dxa"/>
                </w:tcPr>
                <w:p w14:paraId="1424C552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3056" w:type="dxa"/>
                </w:tcPr>
                <w:p w14:paraId="61B2948F" w14:textId="77777777" w:rsidR="00D85460" w:rsidRDefault="00D85460" w:rsidP="00717491">
                  <w:pPr>
                    <w:spacing w:after="0"/>
                    <w:ind w:left="0"/>
                  </w:pPr>
                </w:p>
              </w:tc>
            </w:tr>
          </w:tbl>
          <w:p w14:paraId="05E53316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44E573F6" w14:textId="1DB100B4" w:rsidR="00D85460" w:rsidRDefault="006463BE">
            <w:pPr>
              <w:spacing w:after="0"/>
            </w:pPr>
            <w:r>
              <w:t>Attendees</w:t>
            </w:r>
            <w:r w:rsidR="00717491">
              <w:t xml:space="preserve">: </w:t>
            </w:r>
            <w:r w:rsidR="00DF53E1">
              <w:t xml:space="preserve">Brett Royer, </w:t>
            </w:r>
            <w:r w:rsidR="00717491">
              <w:t>Mel Miller, Sandy Shurling</w:t>
            </w:r>
            <w:r w:rsidR="00AD3A0B">
              <w:t>.</w:t>
            </w:r>
          </w:p>
          <w:p w14:paraId="319E7B36" w14:textId="77777777" w:rsidR="00D85460" w:rsidRDefault="00D85460">
            <w:pPr>
              <w:spacing w:after="0"/>
            </w:pPr>
          </w:p>
          <w:p w14:paraId="27E98E1A" w14:textId="77777777" w:rsidR="00D85460" w:rsidRDefault="00D85460" w:rsidP="00717491">
            <w:pPr>
              <w:spacing w:after="0"/>
              <w:ind w:left="0"/>
            </w:pPr>
          </w:p>
        </w:tc>
      </w:tr>
    </w:tbl>
    <w:p w14:paraId="1EA19287" w14:textId="77777777" w:rsidR="00D85460" w:rsidRDefault="006463BE">
      <w:pPr>
        <w:pStyle w:val="Heading2"/>
      </w:pPr>
      <w:r>
        <w:t>Agenda Items</w:t>
      </w:r>
      <w:bookmarkStart w:id="0" w:name="_GoBack"/>
      <w:bookmarkEnd w:id="0"/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31EFDDD5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377F0435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Topic</w:t>
            </w:r>
          </w:p>
        </w:tc>
        <w:tc>
          <w:tcPr>
            <w:tcW w:w="2340" w:type="dxa"/>
          </w:tcPr>
          <w:p w14:paraId="1ED143D1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5D23653E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14:paraId="506E5088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A1DF3D8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4A20798A" w14:textId="77777777" w:rsidR="00514786" w:rsidRDefault="00487BA6" w:rsidP="00537F75">
                <w:pPr>
                  <w:spacing w:after="0"/>
                </w:pPr>
                <w:r>
                  <w:t xml:space="preserve">Committee Communication among the residents </w:t>
                </w:r>
              </w:p>
            </w:tc>
          </w:sdtContent>
        </w:sdt>
        <w:sdt>
          <w:sdtPr>
            <w:id w:val="416301333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5AE37554" w14:textId="77777777" w:rsidR="00514786" w:rsidRDefault="00487BA6" w:rsidP="00537F75">
                <w:pPr>
                  <w:spacing w:after="0"/>
                </w:pPr>
                <w:r>
                  <w:t>Brett Royer</w:t>
                </w:r>
              </w:p>
            </w:tc>
          </w:sdtContent>
        </w:sdt>
        <w:sdt>
          <w:sdtPr>
            <w:id w:val="478045287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6318FB51" w14:textId="77777777" w:rsidR="00514786" w:rsidRDefault="00487BA6" w:rsidP="00537F75">
                <w:pPr>
                  <w:spacing w:after="0"/>
                </w:pPr>
                <w:r>
                  <w:t>10 mins</w:t>
                </w:r>
              </w:p>
            </w:tc>
          </w:sdtContent>
        </w:sdt>
      </w:tr>
      <w:tr w:rsidR="00514786" w14:paraId="776B5EAC" w14:textId="77777777" w:rsidTr="00514786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143FC8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2ADFB559" w14:textId="77777777" w:rsidR="00514786" w:rsidRDefault="00487BA6" w:rsidP="00537F75">
                <w:pPr>
                  <w:spacing w:after="0"/>
                </w:pPr>
                <w:r>
                  <w:t>Finish upkeep at the park /tree removal (i.e. Fixing of trash can, repair upper joist of pergola, etc.)</w:t>
                </w:r>
              </w:p>
            </w:tc>
          </w:sdtContent>
        </w:sdt>
        <w:sdt>
          <w:sdtPr>
            <w:id w:val="-1036039328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633CDB11" w14:textId="77777777" w:rsidR="00514786" w:rsidRDefault="00487BA6" w:rsidP="00537F75">
                <w:pPr>
                  <w:spacing w:after="0"/>
                </w:pPr>
                <w:r>
                  <w:t>Brett Royer /Mel Miller</w:t>
                </w:r>
              </w:p>
            </w:tc>
          </w:sdtContent>
        </w:sdt>
        <w:sdt>
          <w:sdtPr>
            <w:id w:val="-179668635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30ACFCCF" w14:textId="77777777" w:rsidR="00514786" w:rsidRDefault="00487BA6" w:rsidP="00537F75">
                <w:pPr>
                  <w:spacing w:after="0"/>
                </w:pPr>
                <w:r>
                  <w:t xml:space="preserve">10 mins </w:t>
                </w:r>
              </w:p>
            </w:tc>
          </w:sdtContent>
        </w:sdt>
      </w:tr>
      <w:tr w:rsidR="00514786" w14:paraId="60DEFFCB" w14:textId="77777777" w:rsidTr="00514786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D1BE5A4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4585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245B9D7" w14:textId="73FC93AA" w:rsidR="00514786" w:rsidRDefault="00487BA6" w:rsidP="00537F75">
                <w:pPr>
                  <w:spacing w:after="0"/>
                </w:pPr>
                <w:r>
                  <w:t>Collecting Past Dues</w:t>
                </w:r>
                <w:r w:rsidR="00D848C4">
                  <w:t>; Went over 2022 budget and 2023</w:t>
                </w:r>
              </w:p>
            </w:tc>
          </w:sdtContent>
        </w:sdt>
        <w:sdt>
          <w:sdtPr>
            <w:id w:val="1686715925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27F75149" w14:textId="77777777" w:rsidR="00514786" w:rsidRDefault="00487BA6" w:rsidP="00537F75">
                <w:pPr>
                  <w:spacing w:after="0"/>
                </w:pPr>
                <w:r>
                  <w:t>Sandy Shurling</w:t>
                </w:r>
              </w:p>
            </w:tc>
          </w:sdtContent>
        </w:sdt>
        <w:sdt>
          <w:sdtPr>
            <w:id w:val="-727831273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55F631BD" w14:textId="77777777" w:rsidR="00514786" w:rsidRDefault="00487BA6" w:rsidP="00537F75">
                <w:pPr>
                  <w:spacing w:after="0"/>
                </w:pPr>
                <w:r>
                  <w:t>5 mins</w:t>
                </w:r>
              </w:p>
            </w:tc>
          </w:sdtContent>
        </w:sdt>
      </w:tr>
      <w:tr w:rsidR="00514786" w14:paraId="2190E4A6" w14:textId="77777777" w:rsidTr="00514786">
        <w:sdt>
          <w:sdt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607EA4E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89670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58B4B130" w14:textId="77777777" w:rsidR="00514786" w:rsidRDefault="00487BA6" w:rsidP="00537F75">
                <w:pPr>
                  <w:spacing w:after="0"/>
                </w:pPr>
                <w:r>
                  <w:t xml:space="preserve">Sending Letters to those homes that need upkeep </w:t>
                </w:r>
              </w:p>
            </w:tc>
          </w:sdtContent>
        </w:sdt>
        <w:sdt>
          <w:sdtPr>
            <w:id w:val="-589615949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26FE6C22" w14:textId="77777777" w:rsidR="00514786" w:rsidRDefault="00487BA6" w:rsidP="00537F75">
                <w:pPr>
                  <w:spacing w:after="0"/>
                </w:pPr>
                <w:r>
                  <w:t>TBD</w:t>
                </w:r>
              </w:p>
            </w:tc>
          </w:sdtContent>
        </w:sdt>
        <w:sdt>
          <w:sdtPr>
            <w:id w:val="733512956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09872B32" w14:textId="77777777" w:rsidR="00514786" w:rsidRDefault="00487BA6" w:rsidP="00537F75">
                <w:pPr>
                  <w:spacing w:after="0"/>
                </w:pPr>
                <w:r>
                  <w:t>10 mins</w:t>
                </w:r>
              </w:p>
            </w:tc>
          </w:sdtContent>
        </w:sdt>
      </w:tr>
      <w:tr w:rsidR="00514786" w14:paraId="3FC834B9" w14:textId="77777777" w:rsidTr="00514786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EA072B8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7C5DE271" w14:textId="6622F2B3" w:rsidR="00514786" w:rsidRDefault="004D5D09" w:rsidP="00537F75">
                <w:pPr>
                  <w:spacing w:after="0"/>
                </w:pPr>
                <w:r>
                  <w:t>First event of the year, June time frame? Complete Grant application by Feb. 1</w:t>
                </w:r>
                <w:r w:rsidRPr="004D5D09">
                  <w:rPr>
                    <w:vertAlign w:val="superscript"/>
                  </w:rPr>
                  <w:t>st</w:t>
                </w:r>
                <w:r>
                  <w:t xml:space="preserve"> dead line. </w:t>
                </w:r>
                <w:r w:rsidR="00487BA6">
                  <w:t xml:space="preserve"> </w:t>
                </w:r>
                <w:r w:rsidR="002F60FA">
                  <w:t>Annual Garage Sale</w:t>
                </w:r>
              </w:p>
            </w:tc>
          </w:sdtContent>
        </w:sdt>
        <w:sdt>
          <w:sdtPr>
            <w:id w:val="308523579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38C514F1" w14:textId="51333CBD" w:rsidR="00514786" w:rsidRDefault="00487BA6" w:rsidP="00537F75">
                <w:pPr>
                  <w:spacing w:after="0"/>
                </w:pPr>
                <w:r>
                  <w:t>Everyone</w:t>
                </w:r>
                <w:r w:rsidR="000B66EF">
                  <w:t>, Jack &amp; Michelle Green</w:t>
                </w:r>
              </w:p>
            </w:tc>
          </w:sdtContent>
        </w:sdt>
        <w:sdt>
          <w:sdtPr>
            <w:id w:val="-720978084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7BC1402F" w14:textId="77777777" w:rsidR="00514786" w:rsidRDefault="00487BA6" w:rsidP="00537F75">
                <w:pPr>
                  <w:spacing w:after="0"/>
                </w:pPr>
                <w:r>
                  <w:t>25 mins</w:t>
                </w:r>
              </w:p>
            </w:tc>
          </w:sdtContent>
        </w:sdt>
      </w:tr>
      <w:tr w:rsidR="00514786" w14:paraId="7BE5A190" w14:textId="77777777" w:rsidTr="00514786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E9B7B8A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DEA14219391445F08621662CFF1C3081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2DDF5146" w14:textId="2298F761" w:rsidR="00514786" w:rsidRDefault="00487BA6" w:rsidP="004D5D09">
                <w:pPr>
                  <w:spacing w:after="0"/>
                </w:pPr>
                <w:r>
                  <w:t>Anything else to be brought before the committee</w:t>
                </w:r>
              </w:p>
            </w:tc>
          </w:sdtContent>
        </w:sdt>
        <w:sdt>
          <w:sdtPr>
            <w:id w:val="548571683"/>
            <w:placeholder>
              <w:docPart w:val="BEC6ABB2647D4D7DB80D9718EC2B388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6B3DB2E2" w14:textId="77777777" w:rsidR="00514786" w:rsidRDefault="00487BA6" w:rsidP="00537F75">
                <w:pPr>
                  <w:spacing w:after="0"/>
                </w:pPr>
                <w:r>
                  <w:t>TBD</w:t>
                </w:r>
              </w:p>
            </w:tc>
          </w:sdtContent>
        </w:sdt>
        <w:sdt>
          <w:sdtPr>
            <w:id w:val="-881165098"/>
            <w:placeholder>
              <w:docPart w:val="AA08B0ADD2C647A788D4EC10DA85E34E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609DC253" w14:textId="7D4C309E" w:rsidR="004D5D09" w:rsidRDefault="00487BA6" w:rsidP="00537F75">
                <w:pPr>
                  <w:spacing w:after="0"/>
                </w:pPr>
                <w:r>
                  <w:t>1 min</w:t>
                </w:r>
              </w:p>
              <w:p w14:paraId="6EF21462" w14:textId="77777777" w:rsidR="004D5D09" w:rsidRDefault="004D5D09" w:rsidP="004D5D09">
                <w:pPr>
                  <w:spacing w:after="0"/>
                </w:pPr>
              </w:p>
              <w:p w14:paraId="39047ABE" w14:textId="6156F910" w:rsidR="00514786" w:rsidRDefault="00514786" w:rsidP="00537F75">
                <w:pPr>
                  <w:spacing w:after="0"/>
                </w:pPr>
              </w:p>
            </w:tc>
          </w:sdtContent>
        </w:sdt>
      </w:tr>
    </w:tbl>
    <w:p w14:paraId="337409A6" w14:textId="77777777" w:rsidR="00D85460" w:rsidRDefault="006463BE">
      <w:pPr>
        <w:pStyle w:val="Heading2"/>
      </w:pPr>
      <w:r>
        <w:t>Other Information</w:t>
      </w:r>
    </w:p>
    <w:p w14:paraId="05A2F45C" w14:textId="375D46B6" w:rsidR="00D85460" w:rsidRDefault="00487BA6">
      <w:r>
        <w:t>Board Member positions</w:t>
      </w:r>
      <w:r w:rsidR="00C004FF">
        <w:t xml:space="preserve">: Grounds, Secretary. </w:t>
      </w:r>
    </w:p>
    <w:p w14:paraId="106E7755" w14:textId="0AF11780" w:rsidR="000A5D82" w:rsidRDefault="000A5D82">
      <w:r>
        <w:t xml:space="preserve">City of Olathe Neighborhood Grant Application Due Feb. 1st: </w:t>
      </w:r>
      <w:hyperlink r:id="rId9" w:history="1">
        <w:r w:rsidRPr="00592FCF">
          <w:rPr>
            <w:rStyle w:val="Hyperlink"/>
          </w:rPr>
          <w:t>https://www.olatheks.gov/residents/community-resources/healthy-neighborhoods/neighborhood-grant-application</w:t>
        </w:r>
      </w:hyperlink>
      <w:r>
        <w:t xml:space="preserve"> </w:t>
      </w:r>
    </w:p>
    <w:p w14:paraId="578512BC" w14:textId="6DDF7C04" w:rsidR="00B72CA8" w:rsidRDefault="00B72CA8">
      <w:r>
        <w:t xml:space="preserve"> Removal of dead trees on property that are dead. We have a bid from the previous company that removed trees. </w:t>
      </w:r>
      <w:r w:rsidR="00E21E14">
        <w:t>Mel Miller found $1800 for tree removal, and stump grinding of all dead trees at front</w:t>
      </w:r>
      <w:r w:rsidR="0049477B">
        <w:t xml:space="preserve"> east</w:t>
      </w:r>
      <w:r w:rsidR="00E21E14">
        <w:t xml:space="preserve"> entrance. </w:t>
      </w:r>
    </w:p>
    <w:p w14:paraId="272CA1AC" w14:textId="77777777" w:rsidR="00D85460" w:rsidRDefault="006463BE">
      <w:r>
        <w:t>Special notes</w:t>
      </w:r>
      <w:r w:rsidR="00B72CA8">
        <w:t xml:space="preserve">: Continue to support each other. Know this is a community. Thanks for the service and sacrifice you each make for this HOA. </w:t>
      </w:r>
    </w:p>
    <w:sectPr w:rsidR="00D85460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AB67" w14:textId="77777777" w:rsidR="00E44591" w:rsidRDefault="00E44591">
      <w:r>
        <w:separator/>
      </w:r>
    </w:p>
  </w:endnote>
  <w:endnote w:type="continuationSeparator" w:id="0">
    <w:p w14:paraId="7EBC8015" w14:textId="77777777" w:rsidR="00E44591" w:rsidRDefault="00E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59C6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B3CE" w14:textId="77777777" w:rsidR="00E44591" w:rsidRDefault="00E44591">
      <w:r>
        <w:separator/>
      </w:r>
    </w:p>
  </w:footnote>
  <w:footnote w:type="continuationSeparator" w:id="0">
    <w:p w14:paraId="769BCC7C" w14:textId="77777777" w:rsidR="00E44591" w:rsidRDefault="00E4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1B"/>
    <w:rsid w:val="000A5D82"/>
    <w:rsid w:val="000B66EF"/>
    <w:rsid w:val="001B0209"/>
    <w:rsid w:val="00221C41"/>
    <w:rsid w:val="002F60FA"/>
    <w:rsid w:val="00487BA6"/>
    <w:rsid w:val="0049477B"/>
    <w:rsid w:val="004D5D09"/>
    <w:rsid w:val="00514786"/>
    <w:rsid w:val="006463BE"/>
    <w:rsid w:val="00717491"/>
    <w:rsid w:val="009314C0"/>
    <w:rsid w:val="00961675"/>
    <w:rsid w:val="00AD3A0B"/>
    <w:rsid w:val="00B72CA8"/>
    <w:rsid w:val="00B7361B"/>
    <w:rsid w:val="00B7499F"/>
    <w:rsid w:val="00C004FF"/>
    <w:rsid w:val="00D6391E"/>
    <w:rsid w:val="00D848C4"/>
    <w:rsid w:val="00D85460"/>
    <w:rsid w:val="00DF53E1"/>
    <w:rsid w:val="00E21E14"/>
    <w:rsid w:val="00E42F6D"/>
    <w:rsid w:val="00E44591"/>
    <w:rsid w:val="00F135CF"/>
    <w:rsid w:val="00F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F193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02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020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D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D82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latheks.gov/residents/community-resources/healthy-neighborhoods/neighborhood-grant-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.Royer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74C3B7EFD411789F0D1AF2565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98AB-4140-4792-A8D0-472D95AB2190}"/>
      </w:docPartPr>
      <w:docPartBody>
        <w:p w:rsidR="006F2080" w:rsidRDefault="00CC0922">
          <w:pPr>
            <w:pStyle w:val="78A74C3B7EFD411789F0D1AF25651BFA"/>
          </w:pPr>
          <w:r>
            <w:t>Team Meeting</w:t>
          </w:r>
        </w:p>
      </w:docPartBody>
    </w:docPart>
    <w:docPart>
      <w:docPartPr>
        <w:name w:val="2DFC7AF57B9C427990C26AFAFEE3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0E87-9D0F-4422-B26C-C01B6E1854C2}"/>
      </w:docPartPr>
      <w:docPartBody>
        <w:p w:rsidR="006F2080" w:rsidRDefault="00CC0922">
          <w:pPr>
            <w:pStyle w:val="2DFC7AF57B9C427990C26AFAFEE3DBA1"/>
          </w:pPr>
          <w:r>
            <w:t>[Date | time]</w:t>
          </w:r>
        </w:p>
      </w:docPartBody>
    </w:docPart>
    <w:docPart>
      <w:docPartPr>
        <w:name w:val="AC9A361EA99F4014987A30A350FE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9B81-3911-498C-80A5-85FA4436281F}"/>
      </w:docPartPr>
      <w:docPartBody>
        <w:p w:rsidR="006F2080" w:rsidRDefault="00CC0922">
          <w:pPr>
            <w:pStyle w:val="AC9A361EA99F4014987A30A350FEB8E9"/>
          </w:pPr>
          <w:r>
            <w:t>[Location]</w:t>
          </w:r>
        </w:p>
      </w:docPartBody>
    </w:docPart>
    <w:docPart>
      <w:docPartPr>
        <w:name w:val="991A36D6D9A94613B3803E94799E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227D-1E24-4D06-B3E7-5555841E7F48}"/>
      </w:docPartPr>
      <w:docPartBody>
        <w:p w:rsidR="006F2080" w:rsidRDefault="00CC0922">
          <w:pPr>
            <w:pStyle w:val="991A36D6D9A94613B3803E94799E427C"/>
          </w:pPr>
          <w:r>
            <w:t>[Meeting called by]</w:t>
          </w:r>
        </w:p>
      </w:docPartBody>
    </w:docPart>
    <w:docPart>
      <w:docPartPr>
        <w:name w:val="17132F289AE3495DBEC09AE6383E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9D2D-F0CE-4183-B1E8-8F3696D43F6B}"/>
      </w:docPartPr>
      <w:docPartBody>
        <w:p w:rsidR="006F2080" w:rsidRDefault="00CC0922">
          <w:pPr>
            <w:pStyle w:val="17132F289AE3495DBEC09AE6383E2A57"/>
          </w:pPr>
          <w:r>
            <w:t>[Type of meeting]</w:t>
          </w:r>
        </w:p>
      </w:docPartBody>
    </w:docPart>
    <w:docPart>
      <w:docPartPr>
        <w:name w:val="FEAB7289B4F64CE3B22CA8235117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5743-3D32-41DB-9030-153D190926C6}"/>
      </w:docPartPr>
      <w:docPartBody>
        <w:p w:rsidR="006F2080" w:rsidRDefault="00CC0922">
          <w:pPr>
            <w:pStyle w:val="FEAB7289B4F64CE3B22CA8235117ED0B"/>
          </w:pPr>
          <w:r>
            <w:t>[Facilitator]</w:t>
          </w:r>
        </w:p>
      </w:docPartBody>
    </w:docPart>
    <w:docPart>
      <w:docPartPr>
        <w:name w:val="644418938EB8431787E268680602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8A76-2BC4-473B-AA08-D5AEC3743EFB}"/>
      </w:docPartPr>
      <w:docPartBody>
        <w:p w:rsidR="006F2080" w:rsidRDefault="00CC0922">
          <w:pPr>
            <w:pStyle w:val="644418938EB8431787E268680602070A"/>
          </w:pPr>
          <w:r>
            <w:t>[Note taker]</w:t>
          </w:r>
        </w:p>
      </w:docPartBody>
    </w:docPart>
    <w:docPart>
      <w:docPartPr>
        <w:name w:val="DEA14219391445F08621662CFF1C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F610-4EAB-448A-8ACC-DB897BA22A8A}"/>
      </w:docPartPr>
      <w:docPartBody>
        <w:p w:rsidR="006F2080" w:rsidRDefault="00CC0922">
          <w:pPr>
            <w:pStyle w:val="DEA14219391445F08621662CFF1C3081"/>
          </w:pPr>
          <w:r>
            <w:t>[Topic]</w:t>
          </w:r>
        </w:p>
      </w:docPartBody>
    </w:docPart>
    <w:docPart>
      <w:docPartPr>
        <w:name w:val="BEC6ABB2647D4D7DB80D9718EC2B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2E85-9AD4-41F4-9A27-8A0C22CE2674}"/>
      </w:docPartPr>
      <w:docPartBody>
        <w:p w:rsidR="006F2080" w:rsidRDefault="00CC0922">
          <w:pPr>
            <w:pStyle w:val="BEC6ABB2647D4D7DB80D9718EC2B388E"/>
          </w:pPr>
          <w:r>
            <w:t>[Presenter]</w:t>
          </w:r>
        </w:p>
      </w:docPartBody>
    </w:docPart>
    <w:docPart>
      <w:docPartPr>
        <w:name w:val="AA08B0ADD2C647A788D4EC10DA85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649C-D97C-4DFB-9357-FCE6E286C24E}"/>
      </w:docPartPr>
      <w:docPartBody>
        <w:p w:rsidR="006F2080" w:rsidRDefault="00CC0922">
          <w:pPr>
            <w:pStyle w:val="AA08B0ADD2C647A788D4EC10DA85E34E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22"/>
    <w:rsid w:val="006F2080"/>
    <w:rsid w:val="00C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74C3B7EFD411789F0D1AF25651BFA">
    <w:name w:val="78A74C3B7EFD411789F0D1AF25651BFA"/>
  </w:style>
  <w:style w:type="paragraph" w:customStyle="1" w:styleId="2DFC7AF57B9C427990C26AFAFEE3DBA1">
    <w:name w:val="2DFC7AF57B9C427990C26AFAFEE3DBA1"/>
  </w:style>
  <w:style w:type="paragraph" w:customStyle="1" w:styleId="AC9A361EA99F4014987A30A350FEB8E9">
    <w:name w:val="AC9A361EA99F4014987A30A350FEB8E9"/>
  </w:style>
  <w:style w:type="paragraph" w:customStyle="1" w:styleId="991A36D6D9A94613B3803E94799E427C">
    <w:name w:val="991A36D6D9A94613B3803E94799E427C"/>
  </w:style>
  <w:style w:type="paragraph" w:customStyle="1" w:styleId="17132F289AE3495DBEC09AE6383E2A57">
    <w:name w:val="17132F289AE3495DBEC09AE6383E2A57"/>
  </w:style>
  <w:style w:type="paragraph" w:customStyle="1" w:styleId="FEAB7289B4F64CE3B22CA8235117ED0B">
    <w:name w:val="FEAB7289B4F64CE3B22CA8235117ED0B"/>
  </w:style>
  <w:style w:type="paragraph" w:customStyle="1" w:styleId="644418938EB8431787E268680602070A">
    <w:name w:val="644418938EB8431787E268680602070A"/>
  </w:style>
  <w:style w:type="paragraph" w:customStyle="1" w:styleId="F998D8BE110C46DCB8BEFFE9CF9BBAC2">
    <w:name w:val="F998D8BE110C46DCB8BEFFE9CF9BBAC2"/>
  </w:style>
  <w:style w:type="paragraph" w:customStyle="1" w:styleId="661337B09A414B188A7A30A8C3623D70">
    <w:name w:val="661337B09A414B188A7A30A8C3623D70"/>
  </w:style>
  <w:style w:type="paragraph" w:customStyle="1" w:styleId="8F084B7A53314BDEB074FB3F8FC3526B">
    <w:name w:val="8F084B7A53314BDEB074FB3F8FC3526B"/>
  </w:style>
  <w:style w:type="paragraph" w:customStyle="1" w:styleId="4D43C1775FA04FAF99DC605C3490B68B">
    <w:name w:val="4D43C1775FA04FAF99DC605C3490B68B"/>
  </w:style>
  <w:style w:type="paragraph" w:customStyle="1" w:styleId="DEA14219391445F08621662CFF1C3081">
    <w:name w:val="DEA14219391445F08621662CFF1C3081"/>
  </w:style>
  <w:style w:type="paragraph" w:customStyle="1" w:styleId="BEC6ABB2647D4D7DB80D9718EC2B388E">
    <w:name w:val="BEC6ABB2647D4D7DB80D9718EC2B388E"/>
  </w:style>
  <w:style w:type="paragraph" w:customStyle="1" w:styleId="AA08B0ADD2C647A788D4EC10DA85E34E">
    <w:name w:val="AA08B0ADD2C647A788D4EC10DA85E34E"/>
  </w:style>
  <w:style w:type="paragraph" w:customStyle="1" w:styleId="AFAB4FB6A62C489C82B6B4A19F8B1A42">
    <w:name w:val="AFAB4FB6A62C489C82B6B4A19F8B1A42"/>
  </w:style>
  <w:style w:type="paragraph" w:customStyle="1" w:styleId="167DB07C91CE40A880C76063C5048352">
    <w:name w:val="167DB07C91CE40A880C76063C5048352"/>
  </w:style>
  <w:style w:type="paragraph" w:customStyle="1" w:styleId="C4B0A89D2F884268BB28C013D9818C85">
    <w:name w:val="C4B0A89D2F884268BB28C013D9818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e6c6d8-3112-450e-b0cd-51be0c293a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72471852ED4D9F31630475F29C73" ma:contentTypeVersion="12" ma:contentTypeDescription="Create a new document." ma:contentTypeScope="" ma:versionID="4d036b0386fed9f3d3a2f09a682cbcaa">
  <xsd:schema xmlns:xsd="http://www.w3.org/2001/XMLSchema" xmlns:xs="http://www.w3.org/2001/XMLSchema" xmlns:p="http://schemas.microsoft.com/office/2006/metadata/properties" xmlns:ns3="637e01be-bc95-450c-aa29-a4d2a68fcdd4" xmlns:ns4="89e6c6d8-3112-450e-b0cd-51be0c293a1f" targetNamespace="http://schemas.microsoft.com/office/2006/metadata/properties" ma:root="true" ma:fieldsID="e3932eeadc477bbad7f9f440d9f27eb7" ns3:_="" ns4:_="">
    <xsd:import namespace="637e01be-bc95-450c-aa29-a4d2a68fcdd4"/>
    <xsd:import namespace="89e6c6d8-3112-450e-b0cd-51be0c293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e01be-bc95-450c-aa29-a4d2a68fc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6d8-3112-450e-b0cd-51be0c293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89e6c6d8-3112-450e-b0cd-51be0c293a1f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37e01be-bc95-450c-aa29-a4d2a68fcdd4"/>
  </ds:schemaRefs>
</ds:datastoreItem>
</file>

<file path=customXml/itemProps2.xml><?xml version="1.0" encoding="utf-8"?>
<ds:datastoreItem xmlns:ds="http://schemas.openxmlformats.org/officeDocument/2006/customXml" ds:itemID="{98D17D05-455F-4C80-8425-D6A0D32F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e01be-bc95-450c-aa29-a4d2a68fcdd4"/>
    <ds:schemaRef ds:uri="89e6c6d8-3112-450e-b0cd-51be0c29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18D5A-C662-45F6-AB46-BDF9A8640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2023-01-21T19:23:00Z</dcterms:created>
  <dcterms:modified xsi:type="dcterms:W3CDTF">2023-01-22T01:43:00Z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0x010100FFA072471852ED4D9F31630475F29C73</vt:lpwstr>
  </property>
</Properties>
</file>